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C8B6" w14:textId="1DFD15A0" w:rsidR="0002046C" w:rsidRPr="005C43EC" w:rsidRDefault="00F9440A" w:rsidP="000204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Appendix A: </w:t>
      </w:r>
      <w:r w:rsidR="0002046C">
        <w:rPr>
          <w:rFonts w:ascii="Arial" w:hAnsi="Arial" w:cs="Arial"/>
          <w:b/>
          <w:sz w:val="28"/>
          <w:szCs w:val="28"/>
        </w:rPr>
        <w:t>General Assembly, Political Balance and Appointments</w:t>
      </w:r>
      <w:r w:rsidR="005C43EC">
        <w:rPr>
          <w:rFonts w:ascii="Arial" w:hAnsi="Arial" w:cs="Arial"/>
          <w:b/>
          <w:sz w:val="28"/>
          <w:szCs w:val="28"/>
        </w:rPr>
        <w:t xml:space="preserve"> </w:t>
      </w:r>
      <w:r w:rsidR="0002046C">
        <w:rPr>
          <w:rFonts w:ascii="Arial" w:hAnsi="Arial" w:cs="Arial"/>
          <w:b/>
          <w:sz w:val="28"/>
          <w:szCs w:val="28"/>
        </w:rPr>
        <w:t>to Member Structures 201</w:t>
      </w:r>
      <w:r w:rsidR="00290F48">
        <w:rPr>
          <w:rFonts w:ascii="Arial" w:hAnsi="Arial" w:cs="Arial"/>
          <w:b/>
          <w:sz w:val="28"/>
          <w:szCs w:val="28"/>
        </w:rPr>
        <w:t>9</w:t>
      </w:r>
      <w:r w:rsidR="00B97992">
        <w:rPr>
          <w:rFonts w:ascii="Arial" w:hAnsi="Arial" w:cs="Arial"/>
          <w:b/>
          <w:sz w:val="28"/>
          <w:szCs w:val="28"/>
        </w:rPr>
        <w:t>-</w:t>
      </w:r>
      <w:r w:rsidR="00290F48">
        <w:rPr>
          <w:rFonts w:ascii="Arial" w:hAnsi="Arial" w:cs="Arial"/>
          <w:b/>
          <w:sz w:val="28"/>
          <w:szCs w:val="28"/>
        </w:rPr>
        <w:t>20</w:t>
      </w:r>
    </w:p>
    <w:p w14:paraId="5FA6C8B7" w14:textId="77777777" w:rsidR="0002046C" w:rsidRDefault="0002046C" w:rsidP="0002046C">
      <w:pPr>
        <w:jc w:val="center"/>
        <w:rPr>
          <w:rFonts w:ascii="Arial" w:hAnsi="Arial" w:cs="Arial"/>
          <w:b/>
          <w:szCs w:val="22"/>
        </w:rPr>
      </w:pP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760"/>
      </w:tblGrid>
      <w:tr w:rsidR="0002046C" w:rsidRPr="002239EC" w14:paraId="5FA6C8BD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B8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BA" w14:textId="526386BF" w:rsidR="0002046C" w:rsidRPr="002239EC" w:rsidRDefault="00290F48" w:rsidP="00486EA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16</w:t>
            </w:r>
            <w:r w:rsidR="00C4682A" w:rsidRPr="002239EC">
              <w:rPr>
                <w:rFonts w:ascii="Arial" w:hAnsi="Arial" w:cs="Arial"/>
                <w:b/>
                <w:szCs w:val="22"/>
              </w:rPr>
              <w:t xml:space="preserve"> January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BB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8BC" w14:textId="0E3410C3" w:rsidR="0002046C" w:rsidRPr="002239EC" w:rsidRDefault="0002046C" w:rsidP="00865ECB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Alert</w:t>
            </w:r>
            <w:r w:rsidR="00865ECB">
              <w:rPr>
                <w:rFonts w:ascii="Arial" w:hAnsi="Arial" w:cs="Arial"/>
                <w:szCs w:val="22"/>
              </w:rPr>
              <w:t xml:space="preserve"> circulated</w:t>
            </w:r>
            <w:r w:rsidRPr="002239EC">
              <w:rPr>
                <w:rFonts w:ascii="Arial" w:hAnsi="Arial" w:cs="Arial"/>
                <w:szCs w:val="22"/>
              </w:rPr>
              <w:t xml:space="preserve"> to </w:t>
            </w:r>
            <w:r w:rsidR="00B15143" w:rsidRPr="002239EC">
              <w:rPr>
                <w:rFonts w:ascii="Arial" w:hAnsi="Arial" w:cs="Arial"/>
                <w:szCs w:val="22"/>
              </w:rPr>
              <w:t xml:space="preserve">member councils </w:t>
            </w:r>
            <w:r w:rsidR="006D2C25">
              <w:rPr>
                <w:rFonts w:ascii="Arial" w:hAnsi="Arial" w:cs="Arial"/>
                <w:szCs w:val="22"/>
              </w:rPr>
              <w:t xml:space="preserve">giving preliminary notice </w:t>
            </w:r>
            <w:r w:rsidRPr="002239EC">
              <w:rPr>
                <w:rFonts w:ascii="Arial" w:hAnsi="Arial" w:cs="Arial"/>
                <w:szCs w:val="22"/>
              </w:rPr>
              <w:t xml:space="preserve">and timetable for the </w:t>
            </w:r>
            <w:r w:rsidR="00F3239F" w:rsidRPr="002239EC">
              <w:rPr>
                <w:rFonts w:ascii="Arial" w:hAnsi="Arial" w:cs="Arial"/>
                <w:szCs w:val="22"/>
              </w:rPr>
              <w:t xml:space="preserve">General Assembly Annual Meeting.  </w:t>
            </w:r>
            <w:r w:rsidR="00E12918">
              <w:rPr>
                <w:rFonts w:ascii="Arial" w:hAnsi="Arial" w:cs="Arial"/>
                <w:szCs w:val="22"/>
              </w:rPr>
              <w:t xml:space="preserve">The </w:t>
            </w:r>
            <w:r w:rsidR="00A83ED4">
              <w:rPr>
                <w:rFonts w:ascii="Arial" w:hAnsi="Arial" w:cs="Arial"/>
                <w:szCs w:val="22"/>
              </w:rPr>
              <w:t>notice also</w:t>
            </w:r>
            <w:r w:rsidR="00E12918">
              <w:rPr>
                <w:rFonts w:ascii="Arial" w:hAnsi="Arial" w:cs="Arial"/>
                <w:szCs w:val="22"/>
              </w:rPr>
              <w:t xml:space="preserve"> </w:t>
            </w:r>
            <w:r w:rsidR="00D7390F">
              <w:rPr>
                <w:rFonts w:ascii="Arial" w:hAnsi="Arial" w:cs="Arial"/>
                <w:szCs w:val="22"/>
              </w:rPr>
              <w:t>includes the</w:t>
            </w:r>
            <w:r w:rsidR="00F3239F" w:rsidRPr="002239EC">
              <w:rPr>
                <w:rFonts w:ascii="Arial" w:hAnsi="Arial" w:cs="Arial"/>
                <w:szCs w:val="22"/>
              </w:rPr>
              <w:t xml:space="preserve"> deadline for receipt of motions by </w:t>
            </w:r>
            <w:r w:rsidR="00290F48">
              <w:rPr>
                <w:rFonts w:ascii="Arial" w:hAnsi="Arial" w:cs="Arial"/>
                <w:b/>
                <w:szCs w:val="22"/>
              </w:rPr>
              <w:t>Wednesday 1 May 2019</w:t>
            </w:r>
            <w:r w:rsidR="00F3239F" w:rsidRPr="002239EC">
              <w:rPr>
                <w:rFonts w:ascii="Arial" w:hAnsi="Arial" w:cs="Arial"/>
                <w:b/>
                <w:szCs w:val="22"/>
              </w:rPr>
              <w:t>.</w:t>
            </w:r>
          </w:p>
        </w:tc>
      </w:tr>
      <w:tr w:rsidR="0002046C" w:rsidRPr="002239EC" w14:paraId="5FA6C8C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B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B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C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C1" w14:textId="46FA990D" w:rsidR="0002046C" w:rsidRPr="002239EC" w:rsidRDefault="00277DB4" w:rsidP="00C1419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Wednesday </w:t>
            </w:r>
            <w:r w:rsidR="00290F48">
              <w:rPr>
                <w:rFonts w:ascii="Arial" w:hAnsi="Arial" w:cs="Arial"/>
                <w:b/>
                <w:szCs w:val="22"/>
              </w:rPr>
              <w:t>20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 xml:space="preserve"> March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C2" w14:textId="12493160" w:rsidR="0002046C" w:rsidRPr="002239EC" w:rsidRDefault="00B15143" w:rsidP="00F3239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Alert </w:t>
            </w:r>
            <w:r w:rsidR="00FB74AE">
              <w:rPr>
                <w:rFonts w:ascii="Arial" w:hAnsi="Arial" w:cs="Arial"/>
                <w:szCs w:val="22"/>
              </w:rPr>
              <w:t>circulated</w:t>
            </w:r>
            <w:r w:rsidR="00FB74AE" w:rsidRPr="002239EC">
              <w:rPr>
                <w:rFonts w:ascii="Arial" w:hAnsi="Arial" w:cs="Arial"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szCs w:val="22"/>
              </w:rPr>
              <w:t xml:space="preserve">inviting member councils </w:t>
            </w:r>
            <w:r w:rsidR="0002046C" w:rsidRPr="002239EC">
              <w:rPr>
                <w:rFonts w:ascii="Arial" w:hAnsi="Arial" w:cs="Arial"/>
                <w:szCs w:val="22"/>
              </w:rPr>
              <w:t>to appoint their representatives</w:t>
            </w:r>
            <w:r w:rsidR="00766DDC">
              <w:rPr>
                <w:rFonts w:ascii="Arial" w:hAnsi="Arial" w:cs="Arial"/>
                <w:szCs w:val="22"/>
              </w:rPr>
              <w:t xml:space="preserve"> to the General Assembly for 2019/20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and those attending the Annual Meeting </w:t>
            </w:r>
            <w:r w:rsidR="00C14198" w:rsidRPr="002239EC">
              <w:rPr>
                <w:rFonts w:ascii="Arial" w:hAnsi="Arial" w:cs="Arial"/>
                <w:szCs w:val="22"/>
              </w:rPr>
              <w:t>by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519B0" w:rsidRPr="002239EC">
              <w:rPr>
                <w:rFonts w:ascii="Arial" w:hAnsi="Arial" w:cs="Arial"/>
                <w:b/>
                <w:szCs w:val="22"/>
              </w:rPr>
              <w:t>Wednesday</w:t>
            </w:r>
            <w:r w:rsidR="00290F48">
              <w:rPr>
                <w:rFonts w:ascii="Arial" w:hAnsi="Arial" w:cs="Arial"/>
                <w:b/>
                <w:szCs w:val="22"/>
              </w:rPr>
              <w:t xml:space="preserve"> 5</w:t>
            </w:r>
            <w:r w:rsidR="00890222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14198" w:rsidRPr="002239EC">
              <w:rPr>
                <w:rFonts w:ascii="Arial" w:hAnsi="Arial" w:cs="Arial"/>
                <w:b/>
                <w:szCs w:val="22"/>
              </w:rPr>
              <w:t>June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201</w:t>
            </w:r>
            <w:r w:rsidR="00290F48">
              <w:rPr>
                <w:rFonts w:ascii="Arial" w:hAnsi="Arial" w:cs="Arial"/>
                <w:b/>
                <w:szCs w:val="22"/>
              </w:rPr>
              <w:t>9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.</w:t>
            </w:r>
            <w:r w:rsidR="002844DB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 </w:t>
            </w:r>
          </w:p>
        </w:tc>
      </w:tr>
      <w:tr w:rsidR="00C519B0" w:rsidRPr="002239EC" w14:paraId="519C52F7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D6D6529" w14:textId="77777777" w:rsidR="00C519B0" w:rsidRPr="002239EC" w:rsidRDefault="00C519B0" w:rsidP="00C1419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18CED3B4" w14:textId="77777777" w:rsidR="00C519B0" w:rsidRPr="002239EC" w:rsidRDefault="00C519B0" w:rsidP="00890222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C6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C4" w14:textId="07BB498D" w:rsidR="0002046C" w:rsidRPr="002239EC" w:rsidRDefault="00290F4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1</w:t>
            </w:r>
            <w:r w:rsidR="00C519B0" w:rsidRPr="002239EC">
              <w:rPr>
                <w:rFonts w:ascii="Arial" w:hAnsi="Arial" w:cs="Arial"/>
                <w:b/>
                <w:szCs w:val="22"/>
              </w:rPr>
              <w:t xml:space="preserve"> May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C5" w14:textId="69947696" w:rsidR="000803CF" w:rsidRPr="002239EC" w:rsidRDefault="00C519B0" w:rsidP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submitting motions to</w:t>
            </w:r>
            <w:r w:rsidR="002844DB">
              <w:rPr>
                <w:rFonts w:ascii="Arial" w:hAnsi="Arial" w:cs="Arial"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szCs w:val="22"/>
              </w:rPr>
              <w:t>General Assembly (5pm).</w:t>
            </w:r>
          </w:p>
        </w:tc>
      </w:tr>
      <w:tr w:rsidR="000803CF" w:rsidRPr="002239EC" w14:paraId="6D20D9A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34340CF" w14:textId="77777777" w:rsidR="000803CF" w:rsidRPr="002239EC" w:rsidRDefault="000803C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4619F6E0" w14:textId="4B5B96CD" w:rsidR="00586812" w:rsidRPr="002239EC" w:rsidRDefault="00586812" w:rsidP="000B2DD9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0803CF" w:rsidRPr="002239EC" w14:paraId="255F0BA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748372C" w14:textId="77777777" w:rsidR="000803CF" w:rsidRPr="002239EC" w:rsidRDefault="000803C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38796D33" w14:textId="77777777" w:rsidR="000803CF" w:rsidRPr="002239EC" w:rsidRDefault="000803CF" w:rsidP="00C519B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0990657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C151363" w14:textId="49D539F5" w:rsidR="00371153" w:rsidRPr="002239EC" w:rsidRDefault="00290F48" w:rsidP="00DB7455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Thursday 2</w:t>
            </w:r>
            <w:r w:rsidR="00DB7455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959C0C" w14:textId="025037F6" w:rsidR="00371153" w:rsidRPr="002239EC" w:rsidRDefault="00371153" w:rsidP="00971DEA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LOCAL ELECTIONS</w:t>
            </w:r>
          </w:p>
        </w:tc>
      </w:tr>
      <w:tr w:rsidR="00371153" w:rsidRPr="002239EC" w14:paraId="1B567399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B5A2CED" w14:textId="77777777" w:rsidR="00371153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0FE28BC2" w14:textId="77777777" w:rsidR="00C66A2C" w:rsidRPr="002239EC" w:rsidRDefault="00C66A2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073E12B9" w14:textId="77777777" w:rsidR="00C66A2C" w:rsidRDefault="00C66A2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71DD1115" w14:textId="2158EDE9" w:rsidR="000B2DD9" w:rsidRPr="000B2DD9" w:rsidRDefault="000B2DD9" w:rsidP="000B2D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authorities to be in</w:t>
            </w:r>
            <w:r>
              <w:rPr>
                <w:rFonts w:ascii="Arial" w:hAnsi="Arial" w:cs="Arial"/>
                <w:szCs w:val="22"/>
              </w:rPr>
              <w:t xml:space="preserve"> LGA </w:t>
            </w:r>
            <w:r w:rsidRPr="002239EC">
              <w:rPr>
                <w:rFonts w:ascii="Arial" w:hAnsi="Arial" w:cs="Arial"/>
                <w:szCs w:val="22"/>
              </w:rPr>
              <w:t>membership for their election data to be included in the LGA’s politi</w:t>
            </w:r>
            <w:r w:rsidR="004E48F8">
              <w:rPr>
                <w:rFonts w:ascii="Arial" w:hAnsi="Arial" w:cs="Arial"/>
                <w:szCs w:val="22"/>
              </w:rPr>
              <w:t xml:space="preserve">cal </w:t>
            </w:r>
            <w:r w:rsidR="00290F48">
              <w:rPr>
                <w:rFonts w:ascii="Arial" w:hAnsi="Arial" w:cs="Arial"/>
                <w:szCs w:val="22"/>
              </w:rPr>
              <w:t>balance calculation for 2019/20</w:t>
            </w:r>
            <w:r>
              <w:rPr>
                <w:rFonts w:ascii="Arial" w:hAnsi="Arial" w:cs="Arial"/>
                <w:szCs w:val="22"/>
              </w:rPr>
              <w:t xml:space="preserve"> political cycle.  </w:t>
            </w:r>
            <w:r w:rsidRPr="00586812">
              <w:rPr>
                <w:rFonts w:ascii="Arial" w:hAnsi="Arial" w:cs="Arial"/>
              </w:rPr>
              <w:t xml:space="preserve">Only councils in full membership of the Association </w:t>
            </w:r>
            <w:r w:rsidRPr="009D2F9B">
              <w:rPr>
                <w:rFonts w:ascii="Arial" w:hAnsi="Arial" w:cs="Arial"/>
                <w:u w:val="single"/>
              </w:rPr>
              <w:t>before the polls open on the day of the principal local elections shall be included in the political balance calculations</w:t>
            </w:r>
            <w:r>
              <w:rPr>
                <w:rFonts w:ascii="Arial" w:hAnsi="Arial" w:cs="Arial"/>
              </w:rPr>
              <w:t xml:space="preserve">. </w:t>
            </w:r>
            <w:r w:rsidRPr="00586812">
              <w:rPr>
                <w:rFonts w:ascii="Arial" w:hAnsi="Arial" w:cs="Arial"/>
              </w:rPr>
              <w:t> </w:t>
            </w:r>
            <w:r w:rsidRPr="00BB3B93">
              <w:rPr>
                <w:rFonts w:ascii="Arial" w:hAnsi="Arial" w:cs="Arial"/>
                <w:color w:val="000000"/>
                <w:szCs w:val="22"/>
                <w:lang w:val="en-US"/>
              </w:rPr>
              <w:t>To be included in the political balance calculations, councils joining the Association on or after 1 April of the membership year must have paid their subscriptions in full prior to the opening of the polls on the day of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 xml:space="preserve"> the principal local elections. </w:t>
            </w:r>
          </w:p>
          <w:p w14:paraId="01184688" w14:textId="77777777" w:rsidR="00C66A2C" w:rsidRPr="002239EC" w:rsidRDefault="00C66A2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16424AA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9F7A774" w14:textId="6BCA41B9" w:rsidR="00657EED" w:rsidRPr="002239EC" w:rsidRDefault="00657EED" w:rsidP="00B6434B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Tuesday 7 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CDFF18B" w14:textId="7E32F62B" w:rsidR="00371153" w:rsidRPr="002239EC" w:rsidRDefault="00371153" w:rsidP="00757F28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Estimated political balance figures from LGA Research and Information</w:t>
            </w:r>
            <w:r w:rsidR="00757F28">
              <w:rPr>
                <w:rFonts w:ascii="Arial" w:hAnsi="Arial" w:cs="Arial"/>
                <w:szCs w:val="22"/>
              </w:rPr>
              <w:t xml:space="preserve"> team </w:t>
            </w:r>
            <w:r w:rsidRPr="002239EC">
              <w:rPr>
                <w:rFonts w:ascii="Arial" w:hAnsi="Arial" w:cs="Arial"/>
                <w:szCs w:val="22"/>
              </w:rPr>
              <w:t>(depend</w:t>
            </w:r>
            <w:r w:rsidR="00206C6D" w:rsidRPr="002239EC">
              <w:rPr>
                <w:rFonts w:ascii="Arial" w:hAnsi="Arial" w:cs="Arial"/>
                <w:szCs w:val="22"/>
              </w:rPr>
              <w:t>e</w:t>
            </w:r>
            <w:r w:rsidRPr="002239EC">
              <w:rPr>
                <w:rFonts w:ascii="Arial" w:hAnsi="Arial" w:cs="Arial"/>
                <w:szCs w:val="22"/>
              </w:rPr>
              <w:t>nt on speed of councils’ declarations of results).  Email to Group Leaders and H</w:t>
            </w:r>
            <w:r w:rsidR="00D106AF">
              <w:rPr>
                <w:rFonts w:ascii="Arial" w:hAnsi="Arial" w:cs="Arial"/>
                <w:szCs w:val="22"/>
              </w:rPr>
              <w:t>eads of Group Office (H</w:t>
            </w:r>
            <w:r w:rsidRPr="002239EC">
              <w:rPr>
                <w:rFonts w:ascii="Arial" w:hAnsi="Arial" w:cs="Arial"/>
                <w:szCs w:val="22"/>
              </w:rPr>
              <w:t>GOs</w:t>
            </w:r>
            <w:r w:rsidR="00DA6F5E">
              <w:rPr>
                <w:rFonts w:ascii="Arial" w:hAnsi="Arial" w:cs="Arial"/>
                <w:szCs w:val="22"/>
              </w:rPr>
              <w:t>)</w:t>
            </w:r>
            <w:r w:rsidRPr="002239EC">
              <w:rPr>
                <w:rFonts w:ascii="Arial" w:hAnsi="Arial" w:cs="Arial"/>
                <w:szCs w:val="22"/>
              </w:rPr>
              <w:t>.</w:t>
            </w:r>
            <w:r w:rsidR="00E3182E">
              <w:rPr>
                <w:rFonts w:ascii="Arial" w:hAnsi="Arial" w:cs="Arial"/>
                <w:szCs w:val="22"/>
              </w:rPr>
              <w:t xml:space="preserve"> (Monday 6 May is a Bank Holiday). </w:t>
            </w:r>
          </w:p>
        </w:tc>
      </w:tr>
      <w:tr w:rsidR="00C831D0" w:rsidRPr="002239EC" w14:paraId="589781B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A6135E3" w14:textId="77777777" w:rsidR="00C831D0" w:rsidRPr="002239EC" w:rsidRDefault="00C831D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E5D33C1" w14:textId="77777777" w:rsidR="00C831D0" w:rsidRPr="002239EC" w:rsidRDefault="00C831D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371153" w:rsidRPr="002239EC" w14:paraId="757253C1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3EFC803" w14:textId="0B488FDF" w:rsidR="00371153" w:rsidRPr="002239EC" w:rsidRDefault="00290F4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8</w:t>
            </w:r>
            <w:r w:rsidR="00371153" w:rsidRPr="002239EC">
              <w:rPr>
                <w:rFonts w:ascii="Arial" w:hAnsi="Arial" w:cs="Arial"/>
                <w:b/>
                <w:szCs w:val="22"/>
              </w:rPr>
              <w:t xml:space="preserve"> May</w:t>
            </w:r>
          </w:p>
          <w:p w14:paraId="40D8EAE4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708D13A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1BFB8016" w14:textId="7A11B071" w:rsidR="00371153" w:rsidRPr="002239EC" w:rsidRDefault="00371153" w:rsidP="005374B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CF33EA2" w14:textId="4CE995DC" w:rsidR="00371153" w:rsidRPr="002239EC" w:rsidRDefault="009145B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371153" w:rsidRPr="002239EC">
              <w:rPr>
                <w:rFonts w:ascii="Arial" w:hAnsi="Arial" w:cs="Arial"/>
                <w:szCs w:val="22"/>
              </w:rPr>
              <w:t xml:space="preserve">lections </w:t>
            </w:r>
            <w:r w:rsidR="00206C6D" w:rsidRPr="002239EC">
              <w:rPr>
                <w:rFonts w:ascii="Arial" w:hAnsi="Arial" w:cs="Arial"/>
                <w:szCs w:val="22"/>
              </w:rPr>
              <w:t xml:space="preserve">results </w:t>
            </w:r>
            <w:r w:rsidR="00371153" w:rsidRPr="002239EC">
              <w:rPr>
                <w:rFonts w:ascii="Arial" w:hAnsi="Arial" w:cs="Arial"/>
                <w:szCs w:val="22"/>
              </w:rPr>
              <w:t xml:space="preserve">data available from </w:t>
            </w:r>
            <w:r w:rsidR="00757F28" w:rsidRPr="00757F28">
              <w:rPr>
                <w:rFonts w:ascii="Arial" w:hAnsi="Arial" w:cs="Arial"/>
                <w:szCs w:val="22"/>
              </w:rPr>
              <w:t xml:space="preserve">Professors </w:t>
            </w:r>
            <w:r w:rsidR="00757F28">
              <w:rPr>
                <w:rFonts w:ascii="Arial" w:hAnsi="Arial" w:cs="Arial"/>
                <w:szCs w:val="22"/>
              </w:rPr>
              <w:t xml:space="preserve">Colin </w:t>
            </w:r>
            <w:r w:rsidR="00757F28" w:rsidRPr="00757F28">
              <w:rPr>
                <w:rFonts w:ascii="Arial" w:hAnsi="Arial" w:cs="Arial"/>
                <w:szCs w:val="22"/>
              </w:rPr>
              <w:t xml:space="preserve">Rallings and </w:t>
            </w:r>
            <w:r w:rsidR="00757F28">
              <w:rPr>
                <w:rFonts w:ascii="Arial" w:hAnsi="Arial" w:cs="Arial"/>
                <w:szCs w:val="22"/>
              </w:rPr>
              <w:t xml:space="preserve">Michael </w:t>
            </w:r>
            <w:r w:rsidR="00757F28" w:rsidRPr="00757F28">
              <w:rPr>
                <w:rFonts w:ascii="Arial" w:hAnsi="Arial" w:cs="Arial"/>
                <w:szCs w:val="22"/>
              </w:rPr>
              <w:t>Thrasher</w:t>
            </w:r>
            <w:r w:rsidR="00757F28">
              <w:rPr>
                <w:rFonts w:ascii="Arial" w:hAnsi="Arial" w:cs="Arial"/>
                <w:szCs w:val="22"/>
              </w:rPr>
              <w:t xml:space="preserve"> </w:t>
            </w:r>
            <w:r w:rsidR="00206C6D" w:rsidRPr="002239EC">
              <w:rPr>
                <w:rFonts w:ascii="Arial" w:hAnsi="Arial" w:cs="Arial"/>
                <w:szCs w:val="22"/>
              </w:rPr>
              <w:t xml:space="preserve">which then needs </w:t>
            </w:r>
            <w:r>
              <w:rPr>
                <w:rFonts w:ascii="Arial" w:hAnsi="Arial" w:cs="Arial"/>
                <w:szCs w:val="22"/>
              </w:rPr>
              <w:t xml:space="preserve">checking and </w:t>
            </w:r>
            <w:r w:rsidR="00206C6D" w:rsidRPr="002239EC">
              <w:rPr>
                <w:rFonts w:ascii="Arial" w:hAnsi="Arial" w:cs="Arial"/>
                <w:szCs w:val="22"/>
              </w:rPr>
              <w:t>analysis by the LGA Research and Information team to calculate political balance</w:t>
            </w:r>
            <w:r w:rsidR="00371153" w:rsidRPr="002239EC">
              <w:rPr>
                <w:rFonts w:ascii="Arial" w:hAnsi="Arial" w:cs="Arial"/>
                <w:szCs w:val="22"/>
              </w:rPr>
              <w:t>.</w:t>
            </w:r>
          </w:p>
          <w:p w14:paraId="4E562CC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2A1E266E" w14:textId="1971AAC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Meeting of HGOs/Head of Corporate </w:t>
            </w:r>
            <w:r w:rsidR="00757F28">
              <w:rPr>
                <w:rFonts w:ascii="Arial" w:hAnsi="Arial" w:cs="Arial"/>
                <w:szCs w:val="22"/>
              </w:rPr>
              <w:t>Services</w:t>
            </w:r>
            <w:r w:rsidRPr="002239EC">
              <w:rPr>
                <w:rFonts w:ascii="Arial" w:hAnsi="Arial" w:cs="Arial"/>
                <w:szCs w:val="22"/>
              </w:rPr>
              <w:t xml:space="preserve"> to discuss the estimated changed percentages and their implications for changes to the distribution of seats amongst the parties and the distribution of Chair and Vice-Chair places.</w:t>
            </w:r>
          </w:p>
          <w:p w14:paraId="7B53D65A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1A6D7D73" w14:textId="34DE3964" w:rsidR="00371153" w:rsidRPr="002239EC" w:rsidRDefault="00371153" w:rsidP="00772A64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HGOs will discuss possible implications with their respective Grou</w:t>
            </w:r>
            <w:r w:rsidR="00522734" w:rsidRPr="002239EC">
              <w:rPr>
                <w:rFonts w:ascii="Arial" w:hAnsi="Arial" w:cs="Arial"/>
                <w:szCs w:val="22"/>
              </w:rPr>
              <w:t>p Leaders and consider whether G</w:t>
            </w:r>
            <w:r w:rsidR="00772A64">
              <w:rPr>
                <w:rFonts w:ascii="Arial" w:hAnsi="Arial" w:cs="Arial"/>
                <w:szCs w:val="22"/>
              </w:rPr>
              <w:t xml:space="preserve">roup </w:t>
            </w:r>
            <w:r w:rsidR="00522734" w:rsidRPr="002239EC">
              <w:rPr>
                <w:rFonts w:ascii="Arial" w:hAnsi="Arial" w:cs="Arial"/>
                <w:szCs w:val="22"/>
              </w:rPr>
              <w:t>L</w:t>
            </w:r>
            <w:r w:rsidR="00772A64">
              <w:rPr>
                <w:rFonts w:ascii="Arial" w:hAnsi="Arial" w:cs="Arial"/>
                <w:szCs w:val="22"/>
              </w:rPr>
              <w:t xml:space="preserve">eaders </w:t>
            </w:r>
            <w:r w:rsidRPr="002239EC">
              <w:rPr>
                <w:rFonts w:ascii="Arial" w:hAnsi="Arial" w:cs="Arial"/>
                <w:szCs w:val="22"/>
              </w:rPr>
              <w:t>need to meet together.</w:t>
            </w:r>
          </w:p>
        </w:tc>
      </w:tr>
      <w:tr w:rsidR="00371153" w:rsidRPr="002239EC" w14:paraId="290D522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9CFDFF0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6CEDD51" w14:textId="77777777" w:rsidR="00371153" w:rsidRPr="002239EC" w:rsidRDefault="00371153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5374BD" w:rsidRPr="002239EC" w14:paraId="5C07951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21528FD" w14:textId="740D60FD" w:rsidR="005374BD" w:rsidRPr="002239EC" w:rsidRDefault="00277DB4" w:rsidP="008712B5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</w:t>
            </w:r>
            <w:r w:rsidR="00290F48">
              <w:rPr>
                <w:rFonts w:ascii="Arial" w:hAnsi="Arial" w:cs="Arial"/>
                <w:b/>
                <w:szCs w:val="22"/>
              </w:rPr>
              <w:t xml:space="preserve"> 9</w:t>
            </w:r>
            <w:r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5374BD" w:rsidRPr="002239EC">
              <w:rPr>
                <w:rFonts w:ascii="Arial" w:hAnsi="Arial" w:cs="Arial"/>
                <w:b/>
                <w:szCs w:val="22"/>
              </w:rPr>
              <w:t>May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40D239FE" w14:textId="0889D58A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Final political balance calculation available from the LGA</w:t>
            </w:r>
            <w:r w:rsidR="00DA5046">
              <w:rPr>
                <w:rFonts w:ascii="Arial" w:hAnsi="Arial" w:cs="Arial"/>
                <w:szCs w:val="22"/>
              </w:rPr>
              <w:t xml:space="preserve"> Research and Information team.</w:t>
            </w:r>
            <w:r w:rsidR="00420723" w:rsidRPr="002239EC">
              <w:rPr>
                <w:rFonts w:ascii="Arial" w:hAnsi="Arial" w:cs="Arial"/>
                <w:szCs w:val="22"/>
              </w:rPr>
              <w:t xml:space="preserve"> </w:t>
            </w:r>
            <w:r w:rsidR="00281A61" w:rsidRPr="002239EC">
              <w:rPr>
                <w:rFonts w:ascii="Arial" w:hAnsi="Arial" w:cs="Arial"/>
                <w:szCs w:val="22"/>
              </w:rPr>
              <w:t xml:space="preserve"> HGOs to brief </w:t>
            </w:r>
            <w:r w:rsidR="00420723" w:rsidRPr="002239EC">
              <w:rPr>
                <w:rFonts w:ascii="Arial" w:hAnsi="Arial" w:cs="Arial"/>
                <w:szCs w:val="22"/>
              </w:rPr>
              <w:t>Group Leaders.</w:t>
            </w:r>
          </w:p>
        </w:tc>
      </w:tr>
      <w:tr w:rsidR="005374BD" w:rsidRPr="002239EC" w14:paraId="51B28C5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E921558" w14:textId="77777777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65498CFC" w14:textId="77777777" w:rsidR="005374BD" w:rsidRPr="002239EC" w:rsidRDefault="005374B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8944F0" w:rsidRPr="002239EC" w14:paraId="0F887634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0B2B8CD9" w14:textId="3F6A7728" w:rsidR="008944F0" w:rsidRPr="002239EC" w:rsidRDefault="008944F0" w:rsidP="00290F4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20C70E9E" w14:textId="13551DF8" w:rsidR="008944F0" w:rsidRPr="002239EC" w:rsidRDefault="008944F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Chair</w:t>
            </w:r>
            <w:r w:rsidR="00BE4E32">
              <w:rPr>
                <w:rFonts w:ascii="Arial" w:hAnsi="Arial" w:cs="Arial"/>
                <w:szCs w:val="22"/>
              </w:rPr>
              <w:t>man</w:t>
            </w:r>
            <w:r w:rsidRPr="002239EC">
              <w:rPr>
                <w:rFonts w:ascii="Arial" w:hAnsi="Arial" w:cs="Arial"/>
                <w:szCs w:val="22"/>
              </w:rPr>
              <w:t>/Group Leaders meet to discuss political balance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8D0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CC" w14:textId="77777777" w:rsidR="0002046C" w:rsidRPr="002239EC" w:rsidRDefault="0002046C" w:rsidP="00C519B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CF" w14:textId="77777777" w:rsidR="0002046C" w:rsidRPr="002239EC" w:rsidRDefault="0002046C" w:rsidP="00C519B0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5030D9" w:rsidRPr="002239EC" w14:paraId="2243ADAD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1B966591" w14:textId="59253B9E" w:rsidR="005030D9" w:rsidRPr="002239EC" w:rsidRDefault="00290F48" w:rsidP="00C519B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Wednesday 5</w:t>
            </w:r>
            <w:r w:rsidR="00193901" w:rsidRPr="002239EC">
              <w:rPr>
                <w:rFonts w:ascii="Arial" w:hAnsi="Arial" w:cs="Arial"/>
                <w:b/>
                <w:szCs w:val="22"/>
              </w:rPr>
              <w:t xml:space="preserve"> June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73C33135" w14:textId="4CD0C5CA" w:rsidR="005030D9" w:rsidRPr="002239EC" w:rsidRDefault="005030D9" w:rsidP="00F83308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Deadline for member authorities to inform LGA of their representatives for 201</w:t>
            </w:r>
            <w:r w:rsidR="00290F48">
              <w:rPr>
                <w:rFonts w:ascii="Arial" w:hAnsi="Arial" w:cs="Arial"/>
                <w:szCs w:val="22"/>
              </w:rPr>
              <w:t>9/20</w:t>
            </w:r>
            <w:r w:rsidR="00EC1384">
              <w:rPr>
                <w:rFonts w:ascii="Arial" w:hAnsi="Arial" w:cs="Arial"/>
                <w:szCs w:val="22"/>
              </w:rPr>
              <w:t xml:space="preserve"> General Assembly</w:t>
            </w:r>
            <w:r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5030D9" w:rsidRPr="002239EC" w14:paraId="5622596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B9D7FA6" w14:textId="77777777" w:rsidR="005030D9" w:rsidRPr="002239EC" w:rsidRDefault="005030D9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436D1FA" w14:textId="77777777" w:rsidR="005030D9" w:rsidRPr="002239EC" w:rsidRDefault="005030D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8F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F5" w14:textId="4B7EDA58" w:rsidR="0002046C" w:rsidRPr="002239EC" w:rsidRDefault="00277DB4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Wednesday </w:t>
            </w:r>
            <w:r w:rsidR="00290F48">
              <w:rPr>
                <w:rFonts w:ascii="Arial" w:hAnsi="Arial" w:cs="Arial"/>
                <w:b/>
                <w:szCs w:val="22"/>
              </w:rPr>
              <w:t>5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June </w:t>
            </w:r>
          </w:p>
          <w:p w14:paraId="5FA6C8F6" w14:textId="50572E2C" w:rsidR="0002046C" w:rsidRPr="002239EC" w:rsidRDefault="004E48F8" w:rsidP="004E48F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00pm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8F7" w14:textId="041226E4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Report to LGA Leadership Board with formal proposals for places on boards and distribu</w:t>
            </w:r>
            <w:r w:rsidR="004E48F8">
              <w:rPr>
                <w:rFonts w:ascii="Arial" w:hAnsi="Arial" w:cs="Arial"/>
                <w:szCs w:val="22"/>
              </w:rPr>
              <w:t>tion of Chair / Vice-C</w:t>
            </w:r>
            <w:r w:rsidR="000B6F1F" w:rsidRPr="002239EC">
              <w:rPr>
                <w:rFonts w:ascii="Arial" w:hAnsi="Arial" w:cs="Arial"/>
                <w:szCs w:val="22"/>
              </w:rPr>
              <w:t>hair places</w:t>
            </w:r>
            <w:r w:rsidR="00290F48">
              <w:rPr>
                <w:rFonts w:ascii="Arial" w:hAnsi="Arial" w:cs="Arial"/>
                <w:szCs w:val="22"/>
              </w:rPr>
              <w:t xml:space="preserve"> for 2019/20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03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8F9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FB" w14:textId="6124CC3B" w:rsidR="00886612" w:rsidRPr="002239EC" w:rsidRDefault="00277DB4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Thursday </w:t>
            </w:r>
            <w:r w:rsidR="00290F48">
              <w:rPr>
                <w:rFonts w:ascii="Arial" w:hAnsi="Arial" w:cs="Arial"/>
                <w:b/>
                <w:szCs w:val="22"/>
              </w:rPr>
              <w:t>6</w:t>
            </w:r>
            <w:r w:rsidR="00886612" w:rsidRPr="002239EC">
              <w:rPr>
                <w:rFonts w:ascii="Arial" w:hAnsi="Arial" w:cs="Arial"/>
                <w:b/>
                <w:szCs w:val="22"/>
              </w:rPr>
              <w:t xml:space="preserve"> June</w:t>
            </w:r>
          </w:p>
          <w:p w14:paraId="5FA6C8FC" w14:textId="4CA48FFD" w:rsidR="00886612" w:rsidRPr="002239EC" w:rsidRDefault="00CE752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1.45pm</w:t>
            </w:r>
          </w:p>
          <w:p w14:paraId="5FA6C8FD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  <w:p w14:paraId="5FA6C8FE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8F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901" w14:textId="3E3F1E26" w:rsidR="00886612" w:rsidRPr="002239EC" w:rsidRDefault="00FC0B59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Report to LGA Executive requesting their endorsement of the proportionality figures as the basis for negotiating the allocation of Chairs/Vice-Chairs and populating member structures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  <w:p w14:paraId="5FA6C902" w14:textId="77777777" w:rsidR="00886612" w:rsidRPr="002239EC" w:rsidRDefault="00886612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06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04" w14:textId="535F12D2" w:rsidR="0002046C" w:rsidRPr="002239EC" w:rsidRDefault="002E37EE" w:rsidP="005E39C0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290F48">
              <w:rPr>
                <w:rFonts w:ascii="Arial" w:hAnsi="Arial" w:cs="Arial"/>
                <w:b/>
                <w:szCs w:val="22"/>
              </w:rPr>
              <w:t>7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June </w:t>
            </w:r>
            <w:r w:rsidR="0064447C">
              <w:rPr>
                <w:rFonts w:ascii="Arial" w:hAnsi="Arial" w:cs="Arial"/>
                <w:b/>
                <w:szCs w:val="22"/>
              </w:rPr>
              <w:t>onwards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05" w14:textId="1AD8AAE0" w:rsidR="0002046C" w:rsidRPr="002239EC" w:rsidRDefault="0002046C" w:rsidP="00290F4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Political Groups to use their respective meth</w:t>
            </w:r>
            <w:r w:rsidR="00D05565" w:rsidRPr="002239EC">
              <w:rPr>
                <w:rFonts w:ascii="Arial" w:hAnsi="Arial" w:cs="Arial"/>
                <w:szCs w:val="22"/>
              </w:rPr>
              <w:t>o</w:t>
            </w:r>
            <w:r w:rsidRPr="002239EC">
              <w:rPr>
                <w:rFonts w:ascii="Arial" w:hAnsi="Arial" w:cs="Arial"/>
                <w:szCs w:val="22"/>
              </w:rPr>
              <w:t>ds to populate the seats allocated to t</w:t>
            </w:r>
            <w:r w:rsidR="003073B0" w:rsidRPr="002239EC">
              <w:rPr>
                <w:rFonts w:ascii="Arial" w:hAnsi="Arial" w:cs="Arial"/>
                <w:szCs w:val="22"/>
              </w:rPr>
              <w:t xml:space="preserve">hem – to take effect from </w:t>
            </w:r>
            <w:r w:rsidR="00712EAD" w:rsidRPr="007A7CA3">
              <w:rPr>
                <w:rFonts w:ascii="Arial" w:hAnsi="Arial" w:cs="Arial"/>
                <w:b/>
                <w:szCs w:val="22"/>
              </w:rPr>
              <w:t>1</w:t>
            </w:r>
            <w:r w:rsidRPr="007A7CA3">
              <w:rPr>
                <w:rFonts w:ascii="Arial" w:hAnsi="Arial" w:cs="Arial"/>
                <w:b/>
                <w:szCs w:val="22"/>
              </w:rPr>
              <w:t xml:space="preserve"> September 201</w:t>
            </w:r>
            <w:r w:rsidR="00290F48">
              <w:rPr>
                <w:rFonts w:ascii="Arial" w:hAnsi="Arial" w:cs="Arial"/>
                <w:b/>
                <w:szCs w:val="22"/>
              </w:rPr>
              <w:t>9</w:t>
            </w:r>
            <w:r w:rsidRPr="002239EC">
              <w:rPr>
                <w:rFonts w:ascii="Arial" w:hAnsi="Arial" w:cs="Arial"/>
                <w:szCs w:val="22"/>
              </w:rPr>
              <w:t>.</w:t>
            </w:r>
            <w:r w:rsidR="005E5A9D" w:rsidRPr="002239E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2046C" w:rsidRPr="002239EC" w14:paraId="5FA6C90F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0D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0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0" w14:textId="3C6F6FDE" w:rsidR="0002046C" w:rsidRPr="002239EC" w:rsidRDefault="00290F48" w:rsidP="00F6060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Monday 17</w:t>
            </w:r>
            <w:r w:rsidR="00E12111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June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1" w14:textId="16747804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Despatch of Agenda and papers for the Annual Meeting to General Assembly members</w:t>
            </w:r>
            <w:r w:rsidR="000B6F1F" w:rsidRPr="002239EC">
              <w:rPr>
                <w:rFonts w:ascii="Arial" w:hAnsi="Arial" w:cs="Arial"/>
                <w:szCs w:val="22"/>
              </w:rPr>
              <w:t>.</w:t>
            </w:r>
          </w:p>
        </w:tc>
      </w:tr>
      <w:tr w:rsidR="0002046C" w:rsidRPr="002239EC" w14:paraId="5FA6C91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14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6" w14:textId="5B73D93D" w:rsidR="0002046C" w:rsidRPr="002239EC" w:rsidRDefault="0002046C" w:rsidP="000B6F1F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Tuesday </w:t>
            </w:r>
            <w:r w:rsidR="00290F48">
              <w:rPr>
                <w:rFonts w:ascii="Arial" w:hAnsi="Arial" w:cs="Arial"/>
                <w:b/>
                <w:szCs w:val="22"/>
              </w:rPr>
              <w:t>2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</w:t>
            </w:r>
            <w:r w:rsidR="000B6F1F" w:rsidRPr="002239EC">
              <w:rPr>
                <w:rFonts w:ascii="Arial" w:hAnsi="Arial" w:cs="Arial"/>
                <w:b/>
                <w:szCs w:val="22"/>
              </w:rPr>
              <w:t xml:space="preserve">July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216BB" w14:textId="74E51645" w:rsidR="0002046C" w:rsidRPr="002239EC" w:rsidRDefault="0002046C" w:rsidP="000B6F1F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Political Groups to report their nominations for LGA Office Holders to General Assembly Annual Meeting </w:t>
            </w:r>
            <w:r w:rsidR="002C3C1C" w:rsidRPr="002239EC">
              <w:rPr>
                <w:rFonts w:ascii="Arial" w:hAnsi="Arial" w:cs="Arial"/>
                <w:szCs w:val="22"/>
                <w:u w:val="single"/>
              </w:rPr>
              <w:t xml:space="preserve">as early as possible on Tuesday </w:t>
            </w:r>
            <w:r w:rsidR="00290F48">
              <w:rPr>
                <w:rFonts w:ascii="Arial" w:hAnsi="Arial" w:cs="Arial"/>
                <w:szCs w:val="22"/>
                <w:u w:val="single"/>
              </w:rPr>
              <w:t>2</w:t>
            </w:r>
            <w:r w:rsidR="000B6F1F" w:rsidRPr="002239EC">
              <w:rPr>
                <w:rFonts w:ascii="Arial" w:hAnsi="Arial" w:cs="Arial"/>
                <w:szCs w:val="22"/>
                <w:u w:val="single"/>
              </w:rPr>
              <w:t xml:space="preserve"> July</w:t>
            </w:r>
            <w:r w:rsidR="009A088E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9A088E" w:rsidRPr="002239EC">
              <w:rPr>
                <w:rFonts w:ascii="Arial" w:hAnsi="Arial" w:cs="Arial"/>
                <w:szCs w:val="22"/>
              </w:rPr>
              <w:t>or before.</w:t>
            </w:r>
          </w:p>
          <w:p w14:paraId="28563361" w14:textId="77777777" w:rsidR="009E1B46" w:rsidRPr="002239EC" w:rsidRDefault="009E1B46" w:rsidP="000B6F1F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  <w:p w14:paraId="5FA6C917" w14:textId="2F683B03" w:rsidR="009E1B46" w:rsidRPr="002239EC" w:rsidRDefault="009E1B46" w:rsidP="00A076CB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LGA General Assembly</w:t>
            </w:r>
            <w:r w:rsidR="00A076CB">
              <w:rPr>
                <w:rFonts w:ascii="Arial" w:hAnsi="Arial" w:cs="Arial"/>
                <w:szCs w:val="22"/>
              </w:rPr>
              <w:t xml:space="preserve"> appoints t</w:t>
            </w:r>
            <w:r w:rsidR="003E66F2">
              <w:rPr>
                <w:rFonts w:ascii="Arial" w:hAnsi="Arial" w:cs="Arial"/>
                <w:szCs w:val="22"/>
              </w:rPr>
              <w:t xml:space="preserve">he </w:t>
            </w:r>
            <w:r w:rsidR="00D0596B">
              <w:rPr>
                <w:rFonts w:ascii="Arial" w:hAnsi="Arial" w:cs="Arial"/>
                <w:szCs w:val="22"/>
              </w:rPr>
              <w:t xml:space="preserve">LGA </w:t>
            </w:r>
            <w:r w:rsidR="003E66F2">
              <w:rPr>
                <w:rFonts w:ascii="Arial" w:hAnsi="Arial" w:cs="Arial"/>
                <w:szCs w:val="22"/>
              </w:rPr>
              <w:t>Office Holders</w:t>
            </w:r>
            <w:r w:rsidR="00D0596B">
              <w:rPr>
                <w:rFonts w:ascii="Arial" w:hAnsi="Arial" w:cs="Arial"/>
                <w:szCs w:val="22"/>
              </w:rPr>
              <w:t xml:space="preserve"> of the Association </w:t>
            </w:r>
            <w:r w:rsidR="00290F48">
              <w:rPr>
                <w:rFonts w:ascii="Arial" w:hAnsi="Arial" w:cs="Arial"/>
                <w:szCs w:val="22"/>
              </w:rPr>
              <w:t>for the 2019/20</w:t>
            </w:r>
            <w:r w:rsidR="003E66F2">
              <w:rPr>
                <w:rFonts w:ascii="Arial" w:hAnsi="Arial" w:cs="Arial"/>
                <w:szCs w:val="22"/>
              </w:rPr>
              <w:t xml:space="preserve"> political cycle</w:t>
            </w:r>
            <w:r w:rsidR="001379BD">
              <w:rPr>
                <w:rFonts w:ascii="Arial" w:hAnsi="Arial" w:cs="Arial"/>
                <w:szCs w:val="22"/>
              </w:rPr>
              <w:t xml:space="preserve"> with immediate effect</w:t>
            </w:r>
            <w:r w:rsidR="003E66F2">
              <w:rPr>
                <w:rFonts w:ascii="Arial" w:hAnsi="Arial" w:cs="Arial"/>
                <w:szCs w:val="22"/>
              </w:rPr>
              <w:t xml:space="preserve">.  </w:t>
            </w:r>
          </w:p>
        </w:tc>
      </w:tr>
      <w:tr w:rsidR="0002046C" w:rsidRPr="002239EC" w14:paraId="5FA6C91B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9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1A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1E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C" w14:textId="1500E132" w:rsidR="0002046C" w:rsidRPr="002239EC" w:rsidRDefault="00277DB4" w:rsidP="002A02D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 xml:space="preserve">Friday </w:t>
            </w:r>
            <w:r w:rsidR="00290F48">
              <w:rPr>
                <w:rFonts w:ascii="Arial" w:hAnsi="Arial" w:cs="Arial"/>
                <w:b/>
                <w:szCs w:val="22"/>
              </w:rPr>
              <w:t>5</w:t>
            </w:r>
            <w:r w:rsidR="002A02D6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July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1D" w14:textId="39D8FD11" w:rsidR="0002046C" w:rsidRPr="002239EC" w:rsidRDefault="0002046C" w:rsidP="00E74D7F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Member Services </w:t>
            </w:r>
            <w:r w:rsidR="006E7511" w:rsidRPr="002239EC">
              <w:rPr>
                <w:rFonts w:ascii="Arial" w:hAnsi="Arial" w:cs="Arial"/>
                <w:szCs w:val="22"/>
              </w:rPr>
              <w:t xml:space="preserve">to </w:t>
            </w:r>
            <w:r w:rsidRPr="002239EC">
              <w:rPr>
                <w:rFonts w:ascii="Arial" w:hAnsi="Arial" w:cs="Arial"/>
                <w:szCs w:val="22"/>
              </w:rPr>
              <w:t xml:space="preserve">send appointment letters to the LGA </w:t>
            </w:r>
            <w:r w:rsidR="00E74D7F">
              <w:rPr>
                <w:rFonts w:ascii="Arial" w:hAnsi="Arial" w:cs="Arial"/>
                <w:szCs w:val="22"/>
              </w:rPr>
              <w:t>Chair</w:t>
            </w:r>
            <w:r w:rsidRPr="002239EC">
              <w:rPr>
                <w:rFonts w:ascii="Arial" w:hAnsi="Arial" w:cs="Arial"/>
                <w:szCs w:val="22"/>
              </w:rPr>
              <w:t>, Vice-</w:t>
            </w:r>
            <w:r w:rsidR="00E3182E">
              <w:rPr>
                <w:rFonts w:ascii="Arial" w:hAnsi="Arial" w:cs="Arial"/>
                <w:szCs w:val="22"/>
              </w:rPr>
              <w:t xml:space="preserve">Chairs </w:t>
            </w:r>
            <w:r w:rsidRPr="002239EC">
              <w:rPr>
                <w:rFonts w:ascii="Arial" w:hAnsi="Arial" w:cs="Arial"/>
                <w:szCs w:val="22"/>
              </w:rPr>
              <w:t xml:space="preserve">and Deputy </w:t>
            </w:r>
            <w:r w:rsidR="00E3182E">
              <w:rPr>
                <w:rFonts w:ascii="Arial" w:hAnsi="Arial" w:cs="Arial"/>
                <w:szCs w:val="22"/>
              </w:rPr>
              <w:t xml:space="preserve">Chairs </w:t>
            </w:r>
            <w:r w:rsidR="009E1B46" w:rsidRPr="002239EC">
              <w:rPr>
                <w:rFonts w:ascii="Arial" w:hAnsi="Arial" w:cs="Arial"/>
                <w:szCs w:val="22"/>
              </w:rPr>
              <w:t>appointed at General Assembly</w:t>
            </w:r>
            <w:r w:rsidRPr="002239EC">
              <w:rPr>
                <w:rFonts w:ascii="Arial" w:hAnsi="Arial" w:cs="Arial"/>
                <w:szCs w:val="22"/>
              </w:rPr>
              <w:t>.</w:t>
            </w:r>
            <w:bookmarkStart w:id="0" w:name="_GoBack"/>
            <w:bookmarkEnd w:id="0"/>
          </w:p>
        </w:tc>
      </w:tr>
      <w:tr w:rsidR="0002046C" w:rsidRPr="002239EC" w14:paraId="5FA6C921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1F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0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2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2" w14:textId="72EDE27D" w:rsidR="0002046C" w:rsidRPr="002239EC" w:rsidRDefault="00290F48" w:rsidP="006F069E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Thursday</w:t>
            </w:r>
            <w:r w:rsidR="002B54DE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CE6D26" w:rsidRPr="002239EC">
              <w:rPr>
                <w:rFonts w:ascii="Arial" w:hAnsi="Arial" w:cs="Arial"/>
                <w:b/>
                <w:szCs w:val="22"/>
              </w:rPr>
              <w:t>1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 xml:space="preserve"> August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4" w14:textId="7FAD593B" w:rsidR="0002046C" w:rsidRPr="002239EC" w:rsidRDefault="00290F48" w:rsidP="0072728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Political Groups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to inform Member</w:t>
            </w:r>
            <w:r w:rsidR="00385DB6" w:rsidRPr="002239E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Services of nominations to LGA M</w:t>
            </w:r>
            <w:r w:rsidR="00385DB6" w:rsidRPr="002239EC">
              <w:rPr>
                <w:rFonts w:ascii="Arial" w:hAnsi="Arial" w:cs="Arial"/>
                <w:szCs w:val="22"/>
              </w:rPr>
              <w:t>ember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71234A" w:rsidRPr="002239EC">
              <w:rPr>
                <w:rFonts w:ascii="Arial" w:hAnsi="Arial" w:cs="Arial"/>
                <w:szCs w:val="22"/>
              </w:rPr>
              <w:t>S</w:t>
            </w:r>
            <w:r w:rsidR="00385DB6" w:rsidRPr="002239EC">
              <w:rPr>
                <w:rFonts w:ascii="Arial" w:hAnsi="Arial" w:cs="Arial"/>
                <w:szCs w:val="22"/>
              </w:rPr>
              <w:t>tructures</w:t>
            </w:r>
            <w:r>
              <w:rPr>
                <w:rFonts w:ascii="Arial" w:hAnsi="Arial" w:cs="Arial"/>
                <w:szCs w:val="22"/>
              </w:rPr>
              <w:t xml:space="preserve"> for 2019/20</w:t>
            </w:r>
            <w:r w:rsidR="00385DB6" w:rsidRPr="002239EC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02046C" w:rsidRPr="002239EC" w14:paraId="5FA6C92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26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7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2C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9" w14:textId="50EDD99D" w:rsidR="0002046C" w:rsidRPr="002239EC" w:rsidRDefault="0002046C" w:rsidP="00290F48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From</w:t>
            </w:r>
            <w:r w:rsidR="00277DB4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="00290F48">
              <w:rPr>
                <w:rFonts w:ascii="Arial" w:hAnsi="Arial" w:cs="Arial"/>
                <w:b/>
                <w:szCs w:val="22"/>
              </w:rPr>
              <w:t>Friday</w:t>
            </w:r>
            <w:r w:rsidR="00A23EC0" w:rsidRPr="002239EC">
              <w:rPr>
                <w:rFonts w:ascii="Arial" w:hAnsi="Arial" w:cs="Arial"/>
                <w:b/>
                <w:szCs w:val="22"/>
              </w:rPr>
              <w:t xml:space="preserve"> 2</w:t>
            </w:r>
            <w:r w:rsidRPr="002239EC">
              <w:rPr>
                <w:rFonts w:ascii="Arial" w:hAnsi="Arial" w:cs="Arial"/>
                <w:b/>
                <w:szCs w:val="22"/>
              </w:rPr>
              <w:t xml:space="preserve"> August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2B" w14:textId="259E8A9E" w:rsidR="0002046C" w:rsidRPr="002239EC" w:rsidRDefault="0002046C" w:rsidP="0071234A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>Member Services</w:t>
            </w:r>
            <w:r w:rsidR="004F62C0" w:rsidRPr="002239EC">
              <w:rPr>
                <w:rFonts w:ascii="Arial" w:hAnsi="Arial" w:cs="Arial"/>
                <w:szCs w:val="22"/>
              </w:rPr>
              <w:t xml:space="preserve"> to</w:t>
            </w:r>
            <w:r w:rsidRPr="002239EC">
              <w:rPr>
                <w:rFonts w:ascii="Arial" w:hAnsi="Arial" w:cs="Arial"/>
                <w:szCs w:val="22"/>
              </w:rPr>
              <w:t xml:space="preserve"> send appointment letters to all members and invitations to </w:t>
            </w:r>
            <w:r w:rsidR="0071234A">
              <w:rPr>
                <w:rFonts w:ascii="Arial" w:hAnsi="Arial" w:cs="Arial"/>
                <w:szCs w:val="22"/>
              </w:rPr>
              <w:t xml:space="preserve">Members’ </w:t>
            </w:r>
            <w:r w:rsidR="00290F48">
              <w:rPr>
                <w:rFonts w:ascii="Arial" w:hAnsi="Arial" w:cs="Arial"/>
                <w:szCs w:val="22"/>
              </w:rPr>
              <w:t>Briefing on Thursday 12</w:t>
            </w:r>
            <w:r w:rsidR="00CE6D26" w:rsidRPr="002239EC">
              <w:rPr>
                <w:rFonts w:ascii="Arial" w:hAnsi="Arial" w:cs="Arial"/>
                <w:szCs w:val="22"/>
              </w:rPr>
              <w:t xml:space="preserve"> </w:t>
            </w:r>
            <w:r w:rsidR="002A02D6" w:rsidRPr="002239EC">
              <w:rPr>
                <w:rFonts w:ascii="Arial" w:hAnsi="Arial" w:cs="Arial"/>
                <w:szCs w:val="22"/>
              </w:rPr>
              <w:t>September 201</w:t>
            </w:r>
            <w:r w:rsidR="00290F48">
              <w:rPr>
                <w:rFonts w:ascii="Arial" w:hAnsi="Arial" w:cs="Arial"/>
                <w:szCs w:val="22"/>
              </w:rPr>
              <w:t>9</w:t>
            </w:r>
            <w:r w:rsidR="002A02D6" w:rsidRPr="002239EC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02046C" w:rsidRPr="002239EC" w14:paraId="5FA6C92F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2D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2E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32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0" w14:textId="6CB9123D" w:rsidR="0002046C" w:rsidRPr="002239EC" w:rsidRDefault="00B26726" w:rsidP="00CE6D2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4E48F8">
              <w:rPr>
                <w:rFonts w:ascii="Arial" w:hAnsi="Arial" w:cs="Arial"/>
                <w:b/>
                <w:szCs w:val="22"/>
              </w:rPr>
              <w:t xml:space="preserve"> </w:t>
            </w:r>
            <w:r w:rsidR="0002046C" w:rsidRPr="002239EC">
              <w:rPr>
                <w:rFonts w:ascii="Arial" w:hAnsi="Arial" w:cs="Arial"/>
                <w:b/>
                <w:szCs w:val="22"/>
              </w:rPr>
              <w:t>September</w:t>
            </w:r>
            <w:r w:rsidR="00290F48">
              <w:rPr>
                <w:rFonts w:ascii="Arial" w:hAnsi="Arial" w:cs="Arial"/>
                <w:b/>
                <w:szCs w:val="22"/>
              </w:rPr>
              <w:t xml:space="preserve"> 2019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1" w14:textId="123A9F55" w:rsidR="0002046C" w:rsidRPr="002239EC" w:rsidRDefault="00290F48" w:rsidP="00CE6D26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2019</w:t>
            </w:r>
            <w:r w:rsidR="004E48F8">
              <w:rPr>
                <w:rFonts w:ascii="Arial" w:hAnsi="Arial" w:cs="Arial"/>
                <w:szCs w:val="22"/>
              </w:rPr>
              <w:t>/</w:t>
            </w:r>
            <w:r>
              <w:rPr>
                <w:rFonts w:ascii="Arial" w:hAnsi="Arial" w:cs="Arial"/>
                <w:szCs w:val="22"/>
              </w:rPr>
              <w:t>20</w:t>
            </w:r>
            <w:r w:rsidR="0002046C" w:rsidRPr="002239EC">
              <w:rPr>
                <w:rFonts w:ascii="Arial" w:hAnsi="Arial" w:cs="Arial"/>
                <w:szCs w:val="22"/>
              </w:rPr>
              <w:t xml:space="preserve"> meeting cycle commences.</w:t>
            </w:r>
            <w:r w:rsidR="0072728D" w:rsidRPr="002239EC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2046C" w:rsidRPr="002239EC" w14:paraId="5FA6C935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5FA6C933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14:paraId="5FA6C934" w14:textId="77777777" w:rsidR="0002046C" w:rsidRPr="002239EC" w:rsidRDefault="0002046C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</w:p>
        </w:tc>
      </w:tr>
      <w:tr w:rsidR="0002046C" w:rsidRPr="002239EC" w14:paraId="5FA6C938" w14:textId="77777777" w:rsidTr="00371153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6" w14:textId="723C9D69" w:rsidR="0002046C" w:rsidRPr="002239EC" w:rsidRDefault="0002046C" w:rsidP="00CE6D26">
            <w:pPr>
              <w:tabs>
                <w:tab w:val="left" w:pos="6804"/>
              </w:tabs>
              <w:rPr>
                <w:rFonts w:ascii="Arial" w:hAnsi="Arial" w:cs="Arial"/>
                <w:b/>
                <w:szCs w:val="22"/>
              </w:rPr>
            </w:pPr>
            <w:r w:rsidRPr="002239EC">
              <w:rPr>
                <w:rFonts w:ascii="Arial" w:hAnsi="Arial" w:cs="Arial"/>
                <w:b/>
                <w:szCs w:val="22"/>
              </w:rPr>
              <w:t>Thursday</w:t>
            </w:r>
            <w:r w:rsidR="00290F48">
              <w:rPr>
                <w:rFonts w:ascii="Arial" w:hAnsi="Arial" w:cs="Arial"/>
                <w:b/>
                <w:szCs w:val="22"/>
              </w:rPr>
              <w:t xml:space="preserve"> 12</w:t>
            </w:r>
            <w:r w:rsidR="00CE6D26" w:rsidRPr="002239EC">
              <w:rPr>
                <w:rFonts w:ascii="Arial" w:hAnsi="Arial" w:cs="Arial"/>
                <w:b/>
                <w:szCs w:val="22"/>
              </w:rPr>
              <w:t xml:space="preserve"> </w:t>
            </w:r>
            <w:r w:rsidRPr="002239EC">
              <w:rPr>
                <w:rFonts w:ascii="Arial" w:hAnsi="Arial" w:cs="Arial"/>
                <w:b/>
                <w:szCs w:val="22"/>
              </w:rPr>
              <w:t>September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6C937" w14:textId="1879E6D2" w:rsidR="0002046C" w:rsidRPr="002239EC" w:rsidRDefault="0002046C" w:rsidP="005B63ED">
            <w:pPr>
              <w:tabs>
                <w:tab w:val="left" w:pos="6804"/>
              </w:tabs>
              <w:rPr>
                <w:rFonts w:ascii="Arial" w:hAnsi="Arial" w:cs="Arial"/>
                <w:szCs w:val="22"/>
              </w:rPr>
            </w:pPr>
            <w:r w:rsidRPr="002239EC">
              <w:rPr>
                <w:rFonts w:ascii="Arial" w:hAnsi="Arial" w:cs="Arial"/>
                <w:szCs w:val="22"/>
              </w:rPr>
              <w:t xml:space="preserve">LGA </w:t>
            </w:r>
            <w:r w:rsidR="005B63ED">
              <w:rPr>
                <w:rFonts w:ascii="Arial" w:hAnsi="Arial" w:cs="Arial"/>
                <w:szCs w:val="22"/>
              </w:rPr>
              <w:t xml:space="preserve">Members’ </w:t>
            </w:r>
            <w:r w:rsidR="00803865" w:rsidRPr="002239EC">
              <w:rPr>
                <w:rFonts w:ascii="Arial" w:hAnsi="Arial" w:cs="Arial"/>
                <w:szCs w:val="22"/>
              </w:rPr>
              <w:t xml:space="preserve">Briefing (new and </w:t>
            </w:r>
            <w:r w:rsidRPr="002239EC">
              <w:rPr>
                <w:rFonts w:ascii="Arial" w:hAnsi="Arial" w:cs="Arial"/>
                <w:szCs w:val="22"/>
              </w:rPr>
              <w:t>continuing members</w:t>
            </w:r>
            <w:r w:rsidR="00803865" w:rsidRPr="002239EC">
              <w:rPr>
                <w:rFonts w:ascii="Arial" w:hAnsi="Arial" w:cs="Arial"/>
                <w:szCs w:val="22"/>
              </w:rPr>
              <w:t xml:space="preserve"> invited</w:t>
            </w:r>
            <w:r w:rsidRPr="002239EC">
              <w:rPr>
                <w:rFonts w:ascii="Arial" w:hAnsi="Arial" w:cs="Arial"/>
                <w:szCs w:val="22"/>
              </w:rPr>
              <w:t>).</w:t>
            </w:r>
          </w:p>
        </w:tc>
      </w:tr>
    </w:tbl>
    <w:p w14:paraId="5FA6C939" w14:textId="77777777" w:rsidR="0002046C" w:rsidRDefault="0002046C" w:rsidP="002239EC">
      <w:pPr>
        <w:jc w:val="right"/>
        <w:rPr>
          <w:rFonts w:ascii="Arial" w:hAnsi="Arial" w:cs="Arial"/>
          <w:szCs w:val="22"/>
        </w:rPr>
      </w:pPr>
    </w:p>
    <w:p w14:paraId="5FA6C93A" w14:textId="77777777" w:rsidR="00FB3D0D" w:rsidRDefault="00FB3D0D"/>
    <w:sectPr w:rsidR="00FB3D0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C93D" w14:textId="77777777" w:rsidR="007A4D70" w:rsidRDefault="007A4D70" w:rsidP="00736270">
      <w:r>
        <w:separator/>
      </w:r>
    </w:p>
  </w:endnote>
  <w:endnote w:type="continuationSeparator" w:id="0">
    <w:p w14:paraId="5FA6C93E" w14:textId="77777777" w:rsidR="007A4D70" w:rsidRDefault="007A4D70" w:rsidP="007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C93B" w14:textId="77777777" w:rsidR="007A4D70" w:rsidRDefault="007A4D70" w:rsidP="00736270">
      <w:r>
        <w:separator/>
      </w:r>
    </w:p>
  </w:footnote>
  <w:footnote w:type="continuationSeparator" w:id="0">
    <w:p w14:paraId="5FA6C93C" w14:textId="77777777" w:rsidR="007A4D70" w:rsidRDefault="007A4D70" w:rsidP="0073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6314D" w14:textId="77777777" w:rsidR="008976A8" w:rsidRDefault="008976A8" w:rsidP="008976A8">
    <w:pPr>
      <w:pStyle w:val="Header"/>
      <w:rPr>
        <w:rFonts w:ascii="Arial" w:hAnsi="Arial" w:cs="Arial"/>
      </w:rPr>
    </w:pPr>
  </w:p>
  <w:tbl>
    <w:tblPr>
      <w:tblW w:w="9781" w:type="dxa"/>
      <w:tblLook w:val="01E0" w:firstRow="1" w:lastRow="1" w:firstColumn="1" w:lastColumn="1" w:noHBand="0" w:noVBand="0"/>
    </w:tblPr>
    <w:tblGrid>
      <w:gridCol w:w="5812"/>
      <w:gridCol w:w="3259"/>
      <w:gridCol w:w="710"/>
    </w:tblGrid>
    <w:tr w:rsidR="008976A8" w14:paraId="5159B4E2" w14:textId="77777777" w:rsidTr="0050661A">
      <w:tc>
        <w:tcPr>
          <w:tcW w:w="5812" w:type="dxa"/>
          <w:vMerge w:val="restart"/>
          <w:hideMark/>
        </w:tcPr>
        <w:p w14:paraId="5ABE23FF" w14:textId="77777777" w:rsidR="008976A8" w:rsidRDefault="008976A8" w:rsidP="008976A8">
          <w:pPr>
            <w:pStyle w:val="Header"/>
            <w:tabs>
              <w:tab w:val="center" w:pos="2923"/>
            </w:tabs>
            <w:spacing w:line="256" w:lineRule="auto"/>
          </w:pPr>
          <w:r>
            <w:rPr>
              <w:rFonts w:cs="Arial"/>
              <w:noProof/>
              <w:sz w:val="44"/>
              <w:szCs w:val="44"/>
            </w:rPr>
            <w:drawing>
              <wp:inline distT="0" distB="0" distL="0" distR="0" wp14:anchorId="0774B5FE" wp14:editId="23769071">
                <wp:extent cx="1431925" cy="84518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hideMark/>
        </w:tcPr>
        <w:p w14:paraId="4B77E359" w14:textId="77777777" w:rsidR="008976A8" w:rsidRDefault="008976A8" w:rsidP="008976A8">
          <w:pPr>
            <w:pStyle w:val="Header"/>
            <w:spacing w:line="256" w:lineRule="auto"/>
            <w:rPr>
              <w:rFonts w:cs="Arial"/>
              <w:b/>
              <w:i/>
            </w:rPr>
          </w:pPr>
          <w:r>
            <w:rPr>
              <w:rFonts w:cs="Arial"/>
              <w:b/>
            </w:rPr>
            <w:t>Local Government Association</w:t>
          </w:r>
        </w:p>
      </w:tc>
    </w:tr>
    <w:tr w:rsidR="008976A8" w14:paraId="2C593491" w14:textId="77777777" w:rsidTr="0050661A">
      <w:trPr>
        <w:trHeight w:val="450"/>
      </w:trPr>
      <w:tc>
        <w:tcPr>
          <w:tcW w:w="0" w:type="auto"/>
          <w:vMerge/>
          <w:vAlign w:val="center"/>
          <w:hideMark/>
        </w:tcPr>
        <w:p w14:paraId="797D1CFD" w14:textId="77777777" w:rsidR="008976A8" w:rsidRDefault="008976A8" w:rsidP="008976A8">
          <w:pPr>
            <w:spacing w:line="256" w:lineRule="auto"/>
          </w:pPr>
        </w:p>
      </w:tc>
      <w:tc>
        <w:tcPr>
          <w:tcW w:w="3969" w:type="dxa"/>
          <w:gridSpan w:val="2"/>
          <w:hideMark/>
        </w:tcPr>
        <w:p w14:paraId="4FCDFC69" w14:textId="77777777" w:rsidR="008976A8" w:rsidRDefault="008976A8" w:rsidP="008976A8">
          <w:pPr>
            <w:pStyle w:val="Header"/>
            <w:spacing w:before="60" w:line="256" w:lineRule="auto"/>
            <w:rPr>
              <w:rFonts w:cs="Arial"/>
            </w:rPr>
          </w:pPr>
          <w:r>
            <w:rPr>
              <w:rFonts w:cs="Arial"/>
              <w:b/>
            </w:rPr>
            <w:t xml:space="preserve">Company Number 11177145 </w:t>
          </w:r>
        </w:p>
      </w:tc>
    </w:tr>
    <w:tr w:rsidR="008976A8" w14:paraId="7B18F4CF" w14:textId="77777777" w:rsidTr="0050661A">
      <w:trPr>
        <w:gridAfter w:val="1"/>
        <w:wAfter w:w="710" w:type="dxa"/>
        <w:trHeight w:val="708"/>
      </w:trPr>
      <w:tc>
        <w:tcPr>
          <w:tcW w:w="0" w:type="auto"/>
          <w:vMerge/>
          <w:vAlign w:val="center"/>
          <w:hideMark/>
        </w:tcPr>
        <w:p w14:paraId="75427225" w14:textId="77777777" w:rsidR="008976A8" w:rsidRDefault="008976A8" w:rsidP="008976A8">
          <w:pPr>
            <w:spacing w:line="256" w:lineRule="auto"/>
          </w:pPr>
        </w:p>
      </w:tc>
      <w:tc>
        <w:tcPr>
          <w:tcW w:w="3259" w:type="dxa"/>
          <w:vAlign w:val="center"/>
          <w:hideMark/>
        </w:tcPr>
        <w:p w14:paraId="1121DC9F" w14:textId="77777777" w:rsidR="008976A8" w:rsidRDefault="008976A8" w:rsidP="008976A8">
          <w:pPr>
            <w:pStyle w:val="Header"/>
            <w:spacing w:before="60" w:line="256" w:lineRule="auto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LGA Leadership Board</w:t>
          </w:r>
        </w:p>
        <w:p w14:paraId="5B1977E2" w14:textId="77777777" w:rsidR="008976A8" w:rsidRDefault="008976A8" w:rsidP="008976A8">
          <w:pPr>
            <w:pStyle w:val="Header"/>
            <w:spacing w:before="60" w:line="25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3 April </w:t>
          </w:r>
          <w:r>
            <w:rPr>
              <w:rFonts w:cs="Arial"/>
            </w:rPr>
            <w:t>2019</w:t>
          </w:r>
        </w:p>
      </w:tc>
    </w:tr>
  </w:tbl>
  <w:p w14:paraId="50CF380D" w14:textId="77777777" w:rsidR="008976A8" w:rsidRDefault="008976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079"/>
    <w:multiLevelType w:val="multilevel"/>
    <w:tmpl w:val="35184182"/>
    <w:lvl w:ilvl="0">
      <w:start w:val="1"/>
      <w:numFmt w:val="decimal"/>
      <w:pStyle w:val="Title"/>
      <w:lvlText w:val="%1."/>
      <w:lvlJc w:val="left"/>
      <w:pPr>
        <w:ind w:left="1531" w:hanging="1171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21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09" w:hanging="71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8" w:hanging="9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A"/>
    <w:rsid w:val="0002046C"/>
    <w:rsid w:val="000301BF"/>
    <w:rsid w:val="000309B7"/>
    <w:rsid w:val="00071E2D"/>
    <w:rsid w:val="00072824"/>
    <w:rsid w:val="000743D2"/>
    <w:rsid w:val="000803CF"/>
    <w:rsid w:val="00080FFC"/>
    <w:rsid w:val="00092720"/>
    <w:rsid w:val="000A24C1"/>
    <w:rsid w:val="000B2DD9"/>
    <w:rsid w:val="000B6F1F"/>
    <w:rsid w:val="000D3D1D"/>
    <w:rsid w:val="000F6F42"/>
    <w:rsid w:val="001069AB"/>
    <w:rsid w:val="00113887"/>
    <w:rsid w:val="001379BD"/>
    <w:rsid w:val="00161BCF"/>
    <w:rsid w:val="00162E75"/>
    <w:rsid w:val="00164A61"/>
    <w:rsid w:val="00180309"/>
    <w:rsid w:val="00193901"/>
    <w:rsid w:val="00193F29"/>
    <w:rsid w:val="00194FA4"/>
    <w:rsid w:val="001A50C1"/>
    <w:rsid w:val="001A51C5"/>
    <w:rsid w:val="001A6516"/>
    <w:rsid w:val="001C0B36"/>
    <w:rsid w:val="001D5BE4"/>
    <w:rsid w:val="001E41B7"/>
    <w:rsid w:val="00206C6D"/>
    <w:rsid w:val="002239EC"/>
    <w:rsid w:val="00224729"/>
    <w:rsid w:val="00235F89"/>
    <w:rsid w:val="002365DB"/>
    <w:rsid w:val="00277DB4"/>
    <w:rsid w:val="00281A61"/>
    <w:rsid w:val="002844DB"/>
    <w:rsid w:val="00290F48"/>
    <w:rsid w:val="002A02D6"/>
    <w:rsid w:val="002B54DE"/>
    <w:rsid w:val="002C0945"/>
    <w:rsid w:val="002C3C1C"/>
    <w:rsid w:val="002E32D9"/>
    <w:rsid w:val="002E37EE"/>
    <w:rsid w:val="002F6699"/>
    <w:rsid w:val="0030565B"/>
    <w:rsid w:val="003073B0"/>
    <w:rsid w:val="003250AC"/>
    <w:rsid w:val="00331B9E"/>
    <w:rsid w:val="0034507F"/>
    <w:rsid w:val="00356E27"/>
    <w:rsid w:val="003667E6"/>
    <w:rsid w:val="00371153"/>
    <w:rsid w:val="003711CC"/>
    <w:rsid w:val="00385DB6"/>
    <w:rsid w:val="00396A08"/>
    <w:rsid w:val="003A4E15"/>
    <w:rsid w:val="003B3776"/>
    <w:rsid w:val="003C014E"/>
    <w:rsid w:val="003D52BD"/>
    <w:rsid w:val="003E66F2"/>
    <w:rsid w:val="003F15B1"/>
    <w:rsid w:val="003F7EB0"/>
    <w:rsid w:val="004027EF"/>
    <w:rsid w:val="004157A1"/>
    <w:rsid w:val="00420723"/>
    <w:rsid w:val="00420C7E"/>
    <w:rsid w:val="0043072C"/>
    <w:rsid w:val="00486EAE"/>
    <w:rsid w:val="0049434A"/>
    <w:rsid w:val="0049488E"/>
    <w:rsid w:val="004A5964"/>
    <w:rsid w:val="004C13C9"/>
    <w:rsid w:val="004E48F8"/>
    <w:rsid w:val="004E6325"/>
    <w:rsid w:val="004F62C0"/>
    <w:rsid w:val="005030D9"/>
    <w:rsid w:val="005124F4"/>
    <w:rsid w:val="0051514A"/>
    <w:rsid w:val="00522734"/>
    <w:rsid w:val="00525085"/>
    <w:rsid w:val="00532F18"/>
    <w:rsid w:val="0053343B"/>
    <w:rsid w:val="005374BD"/>
    <w:rsid w:val="0054638F"/>
    <w:rsid w:val="00557CD2"/>
    <w:rsid w:val="00561DD7"/>
    <w:rsid w:val="00565906"/>
    <w:rsid w:val="00566572"/>
    <w:rsid w:val="00586812"/>
    <w:rsid w:val="005A1EF7"/>
    <w:rsid w:val="005B48F3"/>
    <w:rsid w:val="005B63ED"/>
    <w:rsid w:val="005C43EC"/>
    <w:rsid w:val="005C6B9A"/>
    <w:rsid w:val="005E39C0"/>
    <w:rsid w:val="005E5A9D"/>
    <w:rsid w:val="0061270F"/>
    <w:rsid w:val="006235A0"/>
    <w:rsid w:val="00632AAB"/>
    <w:rsid w:val="00633B0F"/>
    <w:rsid w:val="00640161"/>
    <w:rsid w:val="0064447C"/>
    <w:rsid w:val="0065765B"/>
    <w:rsid w:val="00657EED"/>
    <w:rsid w:val="006A1A3E"/>
    <w:rsid w:val="006C3AC5"/>
    <w:rsid w:val="006D2C25"/>
    <w:rsid w:val="006E7511"/>
    <w:rsid w:val="006F069E"/>
    <w:rsid w:val="006F7EEB"/>
    <w:rsid w:val="007017B7"/>
    <w:rsid w:val="0071234A"/>
    <w:rsid w:val="00712EAD"/>
    <w:rsid w:val="0072728D"/>
    <w:rsid w:val="007316A4"/>
    <w:rsid w:val="00733410"/>
    <w:rsid w:val="00736270"/>
    <w:rsid w:val="00742D3B"/>
    <w:rsid w:val="00744804"/>
    <w:rsid w:val="00744A54"/>
    <w:rsid w:val="007509F8"/>
    <w:rsid w:val="00757CE5"/>
    <w:rsid w:val="00757F28"/>
    <w:rsid w:val="00766DDC"/>
    <w:rsid w:val="00772A64"/>
    <w:rsid w:val="007911C5"/>
    <w:rsid w:val="00793841"/>
    <w:rsid w:val="007A4D70"/>
    <w:rsid w:val="007A7CA3"/>
    <w:rsid w:val="007C10F1"/>
    <w:rsid w:val="007C5702"/>
    <w:rsid w:val="007D5DEB"/>
    <w:rsid w:val="007F5393"/>
    <w:rsid w:val="007F5DA9"/>
    <w:rsid w:val="00803865"/>
    <w:rsid w:val="0081091E"/>
    <w:rsid w:val="00865ECB"/>
    <w:rsid w:val="008712B5"/>
    <w:rsid w:val="00876544"/>
    <w:rsid w:val="0087680A"/>
    <w:rsid w:val="00876AB6"/>
    <w:rsid w:val="00886612"/>
    <w:rsid w:val="00890222"/>
    <w:rsid w:val="008944F0"/>
    <w:rsid w:val="008976A8"/>
    <w:rsid w:val="008A3DFE"/>
    <w:rsid w:val="008C1DAD"/>
    <w:rsid w:val="008D5281"/>
    <w:rsid w:val="009145BC"/>
    <w:rsid w:val="00925430"/>
    <w:rsid w:val="00966BD8"/>
    <w:rsid w:val="00967B59"/>
    <w:rsid w:val="00971DEA"/>
    <w:rsid w:val="009A088E"/>
    <w:rsid w:val="009B0EDB"/>
    <w:rsid w:val="009C103C"/>
    <w:rsid w:val="009D0038"/>
    <w:rsid w:val="009D2F9B"/>
    <w:rsid w:val="009D7AA9"/>
    <w:rsid w:val="009E1B46"/>
    <w:rsid w:val="009F275D"/>
    <w:rsid w:val="00A076CB"/>
    <w:rsid w:val="00A2089D"/>
    <w:rsid w:val="00A23EC0"/>
    <w:rsid w:val="00A247D9"/>
    <w:rsid w:val="00A36479"/>
    <w:rsid w:val="00A57AAC"/>
    <w:rsid w:val="00A67528"/>
    <w:rsid w:val="00A67DD1"/>
    <w:rsid w:val="00A823D7"/>
    <w:rsid w:val="00A83ED4"/>
    <w:rsid w:val="00A8517F"/>
    <w:rsid w:val="00A91A6C"/>
    <w:rsid w:val="00A94F3C"/>
    <w:rsid w:val="00AB7A63"/>
    <w:rsid w:val="00AD3FED"/>
    <w:rsid w:val="00B12253"/>
    <w:rsid w:val="00B15143"/>
    <w:rsid w:val="00B26726"/>
    <w:rsid w:val="00B324E4"/>
    <w:rsid w:val="00B41F78"/>
    <w:rsid w:val="00B602F5"/>
    <w:rsid w:val="00B6434B"/>
    <w:rsid w:val="00B817A0"/>
    <w:rsid w:val="00B87412"/>
    <w:rsid w:val="00B944CE"/>
    <w:rsid w:val="00B95315"/>
    <w:rsid w:val="00B97992"/>
    <w:rsid w:val="00BE4E32"/>
    <w:rsid w:val="00BF2217"/>
    <w:rsid w:val="00C03AEB"/>
    <w:rsid w:val="00C059B1"/>
    <w:rsid w:val="00C14198"/>
    <w:rsid w:val="00C2326E"/>
    <w:rsid w:val="00C3728F"/>
    <w:rsid w:val="00C4682A"/>
    <w:rsid w:val="00C474CB"/>
    <w:rsid w:val="00C519B0"/>
    <w:rsid w:val="00C60300"/>
    <w:rsid w:val="00C636D4"/>
    <w:rsid w:val="00C65EAE"/>
    <w:rsid w:val="00C66A2C"/>
    <w:rsid w:val="00C7666C"/>
    <w:rsid w:val="00C831D0"/>
    <w:rsid w:val="00C8544B"/>
    <w:rsid w:val="00C90E33"/>
    <w:rsid w:val="00C947B9"/>
    <w:rsid w:val="00CB6999"/>
    <w:rsid w:val="00CB6BF9"/>
    <w:rsid w:val="00CE301D"/>
    <w:rsid w:val="00CE6D26"/>
    <w:rsid w:val="00CE752F"/>
    <w:rsid w:val="00D004F5"/>
    <w:rsid w:val="00D05565"/>
    <w:rsid w:val="00D0596B"/>
    <w:rsid w:val="00D078DC"/>
    <w:rsid w:val="00D106AF"/>
    <w:rsid w:val="00D15538"/>
    <w:rsid w:val="00D17AB0"/>
    <w:rsid w:val="00D24BF6"/>
    <w:rsid w:val="00D301BA"/>
    <w:rsid w:val="00D321DA"/>
    <w:rsid w:val="00D37F19"/>
    <w:rsid w:val="00D7390F"/>
    <w:rsid w:val="00D75379"/>
    <w:rsid w:val="00D75DE8"/>
    <w:rsid w:val="00D76075"/>
    <w:rsid w:val="00D879B3"/>
    <w:rsid w:val="00D97813"/>
    <w:rsid w:val="00DA2372"/>
    <w:rsid w:val="00DA5046"/>
    <w:rsid w:val="00DA521F"/>
    <w:rsid w:val="00DA69A5"/>
    <w:rsid w:val="00DA6F5E"/>
    <w:rsid w:val="00DB7455"/>
    <w:rsid w:val="00DC107F"/>
    <w:rsid w:val="00DC7C17"/>
    <w:rsid w:val="00E074C4"/>
    <w:rsid w:val="00E1192D"/>
    <w:rsid w:val="00E12111"/>
    <w:rsid w:val="00E12918"/>
    <w:rsid w:val="00E3182E"/>
    <w:rsid w:val="00E510F2"/>
    <w:rsid w:val="00E53DDF"/>
    <w:rsid w:val="00E61E1A"/>
    <w:rsid w:val="00E72B7C"/>
    <w:rsid w:val="00E74D7F"/>
    <w:rsid w:val="00E85715"/>
    <w:rsid w:val="00E91413"/>
    <w:rsid w:val="00E91762"/>
    <w:rsid w:val="00EA2DC8"/>
    <w:rsid w:val="00EC1384"/>
    <w:rsid w:val="00EE6C82"/>
    <w:rsid w:val="00F3239F"/>
    <w:rsid w:val="00F3264F"/>
    <w:rsid w:val="00F35F44"/>
    <w:rsid w:val="00F6060E"/>
    <w:rsid w:val="00F83308"/>
    <w:rsid w:val="00F9440A"/>
    <w:rsid w:val="00FB3D0D"/>
    <w:rsid w:val="00FB74AE"/>
    <w:rsid w:val="00FC0B59"/>
    <w:rsid w:val="00FD196D"/>
    <w:rsid w:val="00FE4CE5"/>
    <w:rsid w:val="00FE50FE"/>
    <w:rsid w:val="00FF0E59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C8B5"/>
  <w15:docId w15:val="{6338B4A8-B0FA-48FC-993A-2A4FA765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46C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270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6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270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7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FC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header"/>
    <w:basedOn w:val="Normal"/>
    <w:next w:val="Normal"/>
    <w:link w:val="TitleChar"/>
    <w:autoRedefine/>
    <w:qFormat/>
    <w:rsid w:val="00586812"/>
    <w:pPr>
      <w:numPr>
        <w:numId w:val="1"/>
      </w:numPr>
      <w:spacing w:before="120" w:after="60"/>
      <w:outlineLvl w:val="0"/>
    </w:pPr>
    <w:rPr>
      <w:rFonts w:ascii="Arial" w:hAnsi="Arial" w:cs="Arial"/>
      <w:b/>
      <w:bCs/>
      <w:kern w:val="28"/>
      <w:sz w:val="24"/>
      <w:szCs w:val="24"/>
      <w:lang w:val="en-US" w:eastAsia="en-US"/>
    </w:rPr>
  </w:style>
  <w:style w:type="character" w:customStyle="1" w:styleId="TitleChar">
    <w:name w:val="Title Char"/>
    <w:aliases w:val="header Char"/>
    <w:basedOn w:val="DefaultParagraphFont"/>
    <w:link w:val="Title"/>
    <w:rsid w:val="00586812"/>
    <w:rPr>
      <w:rFonts w:ascii="Arial" w:eastAsia="Times New Roman" w:hAnsi="Arial" w:cs="Arial"/>
      <w:b/>
      <w:bCs/>
      <w:kern w:val="28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2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217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7F4B-A3A3-4910-BEE3-345ABAA11FD7}">
  <ds:schemaRefs>
    <ds:schemaRef ds:uri="c8febe6a-14d9-43ab-83c3-c48f478fa47c"/>
    <ds:schemaRef ds:uri="http://purl.org/dc/terms/"/>
    <ds:schemaRef ds:uri="http://schemas.microsoft.com/office/infopath/2007/PartnerControls"/>
    <ds:schemaRef ds:uri="1c8a0e75-f4bc-4eb4-8ed0-578eaea9e1ca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992444-FDFC-400E-BBFB-6B0D9930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363D7-BCC6-4E18-8659-DD68E86CE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0823D-3419-436A-8906-CF19C8BC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BC09EE78</Template>
  <TotalTime>14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12</cp:revision>
  <cp:lastPrinted>2017-03-20T12:06:00Z</cp:lastPrinted>
  <dcterms:created xsi:type="dcterms:W3CDTF">2019-03-18T11:24:00Z</dcterms:created>
  <dcterms:modified xsi:type="dcterms:W3CDTF">2019-03-27T10:58:00Z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Member Support Team</vt:lpwstr>
  </property>
  <property fmtid="{D5CDD505-2E9C-101B-9397-08002B2CF9AE}" pid="5" name="DC.creator">
    <vt:lpwstr>GSS1\CathyB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2014-12-19T00:00:00Z</vt:lpwstr>
  </property>
  <property fmtid="{D5CDD505-2E9C-101B-9397-08002B2CF9AE}" pid="10" name="e-GMS.subject.keyword">
    <vt:lpwstr>Member Support Team</vt:lpwstr>
  </property>
  <property fmtid="{D5CDD505-2E9C-101B-9397-08002B2CF9AE}" pid="11" name="Date">
    <vt:lpwstr>2014-12-19T00:00:00Z</vt:lpwstr>
  </property>
  <property fmtid="{D5CDD505-2E9C-101B-9397-08002B2CF9AE}" pid="12" name="ContentTypeId">
    <vt:lpwstr>0x010100F3A958B6CCA9D141A0BD6E491460B668</vt:lpwstr>
  </property>
</Properties>
</file>